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37A4" w14:textId="77777777" w:rsidR="00F1166F" w:rsidRPr="00E305D2" w:rsidRDefault="00E30851" w:rsidP="0078456A">
      <w:pPr>
        <w:pStyle w:val="berschrift1"/>
      </w:pPr>
      <w:r>
        <w:t xml:space="preserve">Conception et réalisation </w:t>
      </w:r>
    </w:p>
    <w:p w14:paraId="485C66C5" w14:textId="77777777" w:rsidR="0078456A" w:rsidRPr="00E305D2" w:rsidRDefault="00272167" w:rsidP="000F3F88">
      <w:pPr>
        <w:pStyle w:val="berschrift2"/>
        <w:numPr>
          <w:ilvl w:val="1"/>
          <w:numId w:val="17"/>
        </w:numPr>
        <w:ind w:firstLine="84"/>
      </w:pPr>
      <w:r>
        <w:t xml:space="preserve">Mise en </w:t>
      </w:r>
      <w:proofErr w:type="spellStart"/>
      <w:r>
        <w:t>oeuvre</w:t>
      </w:r>
      <w:proofErr w:type="spellEnd"/>
      <w:r>
        <w:t xml:space="preserve"> </w:t>
      </w:r>
    </w:p>
    <w:p w14:paraId="1BDF6564" w14:textId="5B324991" w:rsidR="00970FE9" w:rsidRDefault="005D707A" w:rsidP="005D707A">
      <w:pPr>
        <w:tabs>
          <w:tab w:val="left" w:pos="851"/>
        </w:tabs>
        <w:rPr>
          <w:rFonts w:cs="Arial"/>
        </w:rPr>
      </w:pPr>
      <w:r>
        <w:t xml:space="preserve">La description des prestations se base sur le système de paroi pliante vitrée </w:t>
      </w:r>
      <w:proofErr w:type="spellStart"/>
      <w:r>
        <w:t>durafold</w:t>
      </w:r>
      <w:proofErr w:type="spellEnd"/>
      <w:r>
        <w:t xml:space="preserve"> </w:t>
      </w:r>
      <w:proofErr w:type="spellStart"/>
      <w:r w:rsidR="00172DB0">
        <w:t>comfort</w:t>
      </w:r>
      <w:proofErr w:type="spellEnd"/>
      <w:r>
        <w:t>+ de la société:</w:t>
      </w:r>
    </w:p>
    <w:p w14:paraId="64416E4A" w14:textId="77777777" w:rsidR="00FC5DF6" w:rsidRPr="008E560D" w:rsidRDefault="005D707A" w:rsidP="005D707A">
      <w:pPr>
        <w:tabs>
          <w:tab w:val="left" w:pos="851"/>
        </w:tabs>
        <w:rPr>
          <w:rFonts w:cs="Arial"/>
          <w:lang w:val="de-CH"/>
        </w:rPr>
      </w:pPr>
      <w:r w:rsidRPr="008E560D">
        <w:rPr>
          <w:lang w:val="de-CH"/>
        </w:rPr>
        <w:t xml:space="preserve">Ernst Schweizer AG </w:t>
      </w:r>
    </w:p>
    <w:p w14:paraId="3D30F93B" w14:textId="77777777" w:rsidR="005D707A" w:rsidRPr="008E560D" w:rsidRDefault="00FC5DF6" w:rsidP="005D707A">
      <w:pPr>
        <w:tabs>
          <w:tab w:val="left" w:pos="851"/>
        </w:tabs>
        <w:rPr>
          <w:rFonts w:cs="Arial"/>
          <w:lang w:val="de-CH"/>
        </w:rPr>
      </w:pPr>
      <w:r w:rsidRPr="008E560D">
        <w:rPr>
          <w:lang w:val="de-CH"/>
        </w:rPr>
        <w:t>Metallbau</w:t>
      </w:r>
    </w:p>
    <w:p w14:paraId="1AD618F0" w14:textId="77777777" w:rsidR="00853C06" w:rsidRPr="008E560D" w:rsidRDefault="00A10722" w:rsidP="005D707A">
      <w:pPr>
        <w:tabs>
          <w:tab w:val="left" w:pos="851"/>
        </w:tabs>
        <w:rPr>
          <w:rFonts w:cs="Arial"/>
          <w:lang w:val="de-CH"/>
        </w:rPr>
      </w:pPr>
      <w:r w:rsidRPr="008E560D">
        <w:rPr>
          <w:lang w:val="de-CH"/>
        </w:rPr>
        <w:t>Bahnhofplatz 11</w:t>
      </w:r>
    </w:p>
    <w:p w14:paraId="22877420" w14:textId="77777777" w:rsidR="00FC5DF6" w:rsidRPr="000E3406" w:rsidRDefault="00FC5DF6" w:rsidP="005D707A">
      <w:pPr>
        <w:tabs>
          <w:tab w:val="left" w:pos="851"/>
        </w:tabs>
        <w:rPr>
          <w:rFonts w:cs="Arial"/>
        </w:rPr>
      </w:pPr>
      <w:r>
        <w:t xml:space="preserve">CH-8908 </w:t>
      </w:r>
      <w:proofErr w:type="spellStart"/>
      <w:r>
        <w:t>Hedingen</w:t>
      </w:r>
      <w:proofErr w:type="spellEnd"/>
    </w:p>
    <w:p w14:paraId="417EA74C" w14:textId="79720C52" w:rsidR="005D707A" w:rsidRPr="000E3406" w:rsidRDefault="00FC5DF6" w:rsidP="00FC5DF6">
      <w:pPr>
        <w:tabs>
          <w:tab w:val="left" w:pos="851"/>
        </w:tabs>
        <w:ind w:left="0"/>
        <w:rPr>
          <w:rFonts w:cs="Arial"/>
        </w:rPr>
      </w:pPr>
      <w:r>
        <w:tab/>
      </w:r>
      <w:r>
        <w:tab/>
      </w:r>
      <w:hyperlink r:id="rId8" w:history="1">
        <w:r>
          <w:rPr>
            <w:rStyle w:val="Hyperlink"/>
          </w:rPr>
          <w:t>www.ernstschweizer.ch</w:t>
        </w:r>
      </w:hyperlink>
      <w:r>
        <w:t xml:space="preserve"> </w:t>
      </w:r>
    </w:p>
    <w:p w14:paraId="32E4E6E0" w14:textId="77777777" w:rsidR="00F1166F" w:rsidRDefault="00F1166F" w:rsidP="00E30851">
      <w:pPr>
        <w:pStyle w:val="berschrift2"/>
      </w:pPr>
      <w:r>
        <w:t>Formation des profils</w:t>
      </w:r>
    </w:p>
    <w:p w14:paraId="1279F82B" w14:textId="77777777" w:rsidR="007D5F4B" w:rsidRPr="00C26E81" w:rsidRDefault="00C26E81" w:rsidP="007D5F4B">
      <w:r>
        <w:t>Profilés de cadre et de vantail en aluminium. Les coques profilées intérieure et extérieure sont reliées entre elles par un isolateur en plastique. L'espace vide entre les deux coques est rempli d'une bande d'isolation en mousse.</w:t>
      </w:r>
    </w:p>
    <w:p w14:paraId="6C324676" w14:textId="77777777" w:rsidR="00A16EE5" w:rsidRPr="00E305D2" w:rsidRDefault="00E30851" w:rsidP="00E30851">
      <w:pPr>
        <w:pStyle w:val="berschrift2"/>
      </w:pPr>
      <w:r>
        <w:t>Profilés en aluminium Assemblages d'angle</w:t>
      </w:r>
    </w:p>
    <w:p w14:paraId="5FC60996" w14:textId="77777777" w:rsidR="00F1166F" w:rsidRPr="00E305D2" w:rsidRDefault="00F1166F">
      <w:pPr>
        <w:tabs>
          <w:tab w:val="left" w:pos="851"/>
        </w:tabs>
        <w:rPr>
          <w:rFonts w:cs="Arial"/>
        </w:rPr>
      </w:pPr>
      <w:r>
        <w:t>La réalisation des onglets s'effectue en utilisant des éléments</w:t>
      </w:r>
    </w:p>
    <w:p w14:paraId="4B6AAEE9" w14:textId="77777777" w:rsidR="00F1166F" w:rsidRPr="00E305D2" w:rsidRDefault="00E30851">
      <w:pPr>
        <w:tabs>
          <w:tab w:val="left" w:pos="851"/>
        </w:tabs>
        <w:rPr>
          <w:rFonts w:cs="Arial"/>
        </w:rPr>
      </w:pPr>
      <w:r>
        <w:t>d'assemblage d'angle appropriés (par ex. cornières d'angle)</w:t>
      </w:r>
    </w:p>
    <w:p w14:paraId="5E5CD21F" w14:textId="39379010" w:rsidR="00B165F3" w:rsidRDefault="00F1166F" w:rsidP="003F6700">
      <w:pPr>
        <w:tabs>
          <w:tab w:val="left" w:pos="851"/>
        </w:tabs>
        <w:rPr>
          <w:rFonts w:cs="Arial"/>
        </w:rPr>
      </w:pPr>
      <w:r>
        <w:t>et en les collant avec une colle métallique à deux composants. La fixation des éléments d’assemblage</w:t>
      </w:r>
      <w:r w:rsidR="008E560D">
        <w:t xml:space="preserve"> </w:t>
      </w:r>
      <w:r w:rsidR="00E30851">
        <w:t>dans les traces des profilés, se fera par sertissage, en veillant à ce que les profilés ne s'inclinent pas dans la zone de l'onglet et que l'onglet lui-même soit étanche.</w:t>
      </w:r>
    </w:p>
    <w:p w14:paraId="29F5DCA9" w14:textId="77777777" w:rsidR="00F1166F" w:rsidRPr="00E305D2" w:rsidRDefault="00F1166F" w:rsidP="005A0920">
      <w:pPr>
        <w:pStyle w:val="berschrift2"/>
      </w:pPr>
      <w:r>
        <w:t>Système d'étanchéité</w:t>
      </w:r>
    </w:p>
    <w:p w14:paraId="581EFA5D" w14:textId="77777777" w:rsidR="003F6700" w:rsidRDefault="00C26E81" w:rsidP="003F6700">
      <w:pPr>
        <w:tabs>
          <w:tab w:val="left" w:pos="851"/>
        </w:tabs>
      </w:pPr>
      <w:r>
        <w:t>Dans le cadre et dans le vantail, il faut installer deux joints d'angle vulcanisés (EPDM), étanches au vent et à l'eau, sur tout le pourtour et interchangeables, situés dans le même plan.</w:t>
      </w:r>
    </w:p>
    <w:p w14:paraId="377799C0" w14:textId="77777777" w:rsidR="00F1166F" w:rsidRPr="00E305D2" w:rsidRDefault="00F1166F" w:rsidP="003E7125">
      <w:pPr>
        <w:pStyle w:val="berschrift2"/>
      </w:pPr>
      <w:r>
        <w:t>Drainage de la construction</w:t>
      </w:r>
    </w:p>
    <w:p w14:paraId="02523E09" w14:textId="77777777" w:rsidR="00F1166F" w:rsidRDefault="00F1166F" w:rsidP="00D771AA">
      <w:pPr>
        <w:tabs>
          <w:tab w:val="left" w:pos="851"/>
        </w:tabs>
        <w:rPr>
          <w:rFonts w:cs="Arial"/>
        </w:rPr>
      </w:pPr>
      <w:r>
        <w:t>Il est impératif de prévoir un drainage de la construction. L'évacuation des infiltrations d’eau doit être garantie vers l'extérieur, de sorte que l'eau ne puisse pas pénétrer dans le corps de la construction.</w:t>
      </w:r>
      <w:r>
        <w:br/>
      </w:r>
    </w:p>
    <w:p w14:paraId="2822863C" w14:textId="77777777" w:rsidR="007D5F4B" w:rsidRDefault="007D5F4B" w:rsidP="007D5F4B">
      <w:pPr>
        <w:pStyle w:val="berschrift2"/>
      </w:pPr>
      <w:r>
        <w:t>Construction</w:t>
      </w:r>
    </w:p>
    <w:p w14:paraId="4F8470A8" w14:textId="77777777" w:rsidR="007D5F4B" w:rsidRDefault="007D5F4B" w:rsidP="007D5F4B">
      <w:r>
        <w:t>Il est impératif d'utiliser un cadre de compensation. C'est la seule façon de garantir une étanchéité optimale de l'élément. La largeur visible de la partie médiane est de 108 mm maximum. Il doit impérativement y avoir un dispositif anti-pince-doigts (partie médiane).</w:t>
      </w:r>
      <w:r>
        <w:br/>
      </w:r>
    </w:p>
    <w:p w14:paraId="26E2CB1A" w14:textId="77777777" w:rsidR="0050696B" w:rsidRDefault="0050696B" w:rsidP="007D5F4B"/>
    <w:p w14:paraId="659677C3" w14:textId="77777777" w:rsidR="0050696B" w:rsidRDefault="0050696B" w:rsidP="0050696B">
      <w:pPr>
        <w:pStyle w:val="berschrift2"/>
      </w:pPr>
      <w:r>
        <w:lastRenderedPageBreak/>
        <w:t>Isolation thermique</w:t>
      </w:r>
    </w:p>
    <w:p w14:paraId="587D7371" w14:textId="77777777" w:rsidR="0050696B" w:rsidRPr="007D5F4B" w:rsidRDefault="0050696B" w:rsidP="007D5F4B">
      <w:r>
        <w:t xml:space="preserve">Le coefficient d'isolation thermique Uw est de 1,16W/m2K (base de calcul 2,2x4,2m (5 vantaux) - 77% de vitrage, </w:t>
      </w:r>
      <w:proofErr w:type="spellStart"/>
      <w:r>
        <w:t>Ug</w:t>
      </w:r>
      <w:proofErr w:type="spellEnd"/>
      <w:r>
        <w:t>=0,7W/m2K).</w:t>
      </w:r>
    </w:p>
    <w:p w14:paraId="5FC29CB3" w14:textId="77777777" w:rsidR="00F1166F" w:rsidRDefault="00D771AA" w:rsidP="00CE75B9">
      <w:pPr>
        <w:pStyle w:val="berschrift2"/>
      </w:pPr>
      <w:r>
        <w:t>Ferrures</w:t>
      </w:r>
    </w:p>
    <w:p w14:paraId="48027963" w14:textId="77777777" w:rsidR="008B1972" w:rsidRPr="008B1972" w:rsidRDefault="008B1972" w:rsidP="008B1972">
      <w:r>
        <w:t>Au choix, le chariot est avec roulement en haut ou en bas. Tous les galets doivent être montés sur roulements à billes.</w:t>
      </w:r>
      <w:r>
        <w:br/>
        <w:t>La manipulation doit se faire par des poignées rabattables (noires ou grises). Le verrouillage s'effectue au moyen de pièces de fermeture dans le rail de roulement supérieur et le rail de guidage inférieur.</w:t>
      </w:r>
    </w:p>
    <w:p w14:paraId="21F79632" w14:textId="77777777" w:rsidR="00F1166F" w:rsidRDefault="00F1166F" w:rsidP="00377377">
      <w:pPr>
        <w:pStyle w:val="berschrift2"/>
      </w:pPr>
      <w:r>
        <w:t>Vitrage</w:t>
      </w:r>
    </w:p>
    <w:p w14:paraId="3249BDBA" w14:textId="77777777" w:rsidR="00220B85" w:rsidRPr="00E305D2" w:rsidRDefault="00220B85" w:rsidP="00220B85">
      <w:pPr>
        <w:tabs>
          <w:tab w:val="left" w:pos="851"/>
        </w:tabs>
        <w:rPr>
          <w:rFonts w:cs="Arial"/>
        </w:rPr>
      </w:pPr>
      <w:r>
        <w:t>Conformément à la description du système, le vitrage doit être</w:t>
      </w:r>
    </w:p>
    <w:p w14:paraId="52005FF0" w14:textId="77777777" w:rsidR="00220B85" w:rsidRPr="00220B85" w:rsidRDefault="00220B85" w:rsidP="00220B85">
      <w:pPr>
        <w:tabs>
          <w:tab w:val="left" w:pos="851"/>
        </w:tabs>
        <w:rPr>
          <w:rFonts w:cs="Arial"/>
        </w:rPr>
      </w:pPr>
      <w:r>
        <w:t>réalisé en tant que vitrage à sec. Quant au vantail, la feuillure doit toujours être pourvue d'ouvertures afin d'équilibrer l'humidité. Le vitrage à sec doit être réalisé conformément à la description du système avec des profilés d'étanchéité extérieurs en EPDM / silicone. Sur la face intérieure, il faut également utiliser exclusivement des profilés d'étanchéité en EPDM.</w:t>
      </w:r>
    </w:p>
    <w:p w14:paraId="736D4C15" w14:textId="77777777" w:rsidR="007D5F4B" w:rsidRPr="007D5F4B" w:rsidRDefault="00F1166F" w:rsidP="007D5F4B">
      <w:pPr>
        <w:pStyle w:val="berschrift2"/>
      </w:pPr>
      <w:r>
        <w:t>Calage</w:t>
      </w:r>
    </w:p>
    <w:p w14:paraId="430CAFEC" w14:textId="77777777" w:rsidR="00F1166F" w:rsidRPr="00E305D2" w:rsidRDefault="00F1166F">
      <w:pPr>
        <w:tabs>
          <w:tab w:val="left" w:pos="851"/>
        </w:tabs>
        <w:rPr>
          <w:rFonts w:cs="Arial"/>
        </w:rPr>
      </w:pPr>
      <w:r>
        <w:t>Indépendamment du type de vitrage, le calage des vitres</w:t>
      </w:r>
    </w:p>
    <w:p w14:paraId="58C5D8F5" w14:textId="77777777" w:rsidR="00F1166F" w:rsidRDefault="00F1166F" w:rsidP="00E80A9F">
      <w:pPr>
        <w:tabs>
          <w:tab w:val="left" w:pos="851"/>
        </w:tabs>
        <w:rPr>
          <w:rFonts w:cs="Arial"/>
        </w:rPr>
      </w:pPr>
      <w:r>
        <w:t>et de d’autres remplissages, conformément à la norme sur le verre 01 pour les vitres planes, doit être réalisé selon l'état actuel de la technique.</w:t>
      </w:r>
    </w:p>
    <w:p w14:paraId="3921223F" w14:textId="77777777" w:rsidR="008B1972" w:rsidRPr="00E80A9F" w:rsidRDefault="008B1972" w:rsidP="007D5F4B">
      <w:pPr>
        <w:tabs>
          <w:tab w:val="left" w:pos="851"/>
        </w:tabs>
        <w:ind w:left="0"/>
        <w:rPr>
          <w:rFonts w:cs="Arial"/>
        </w:rPr>
      </w:pPr>
    </w:p>
    <w:p w14:paraId="472B8C4D" w14:textId="77777777" w:rsidR="006C1161" w:rsidRDefault="006C1161" w:rsidP="004D5C3D">
      <w:pPr>
        <w:pStyle w:val="berschrift1"/>
      </w:pPr>
      <w:r>
        <w:t>Description des prestations</w:t>
      </w:r>
    </w:p>
    <w:p w14:paraId="6CB22F66" w14:textId="4E2A7F08" w:rsidR="00FE0A04" w:rsidRPr="008B1972" w:rsidRDefault="008B1972" w:rsidP="00FE0A04">
      <w:pPr>
        <w:tabs>
          <w:tab w:val="left" w:pos="540"/>
          <w:tab w:val="left" w:pos="1620"/>
          <w:tab w:val="left" w:pos="3402"/>
        </w:tabs>
        <w:ind w:right="1359"/>
        <w:rPr>
          <w:rFonts w:cs="Arial"/>
          <w:b/>
        </w:rPr>
      </w:pPr>
      <w:r>
        <w:rPr>
          <w:b/>
        </w:rPr>
        <w:t xml:space="preserve">Paroi pliante vitrée </w:t>
      </w:r>
      <w:proofErr w:type="spellStart"/>
      <w:r>
        <w:rPr>
          <w:b/>
        </w:rPr>
        <w:t>durafold</w:t>
      </w:r>
      <w:proofErr w:type="spellEnd"/>
      <w:r>
        <w:rPr>
          <w:b/>
        </w:rPr>
        <w:t xml:space="preserve"> </w:t>
      </w:r>
      <w:proofErr w:type="spellStart"/>
      <w:r w:rsidR="00172DB0">
        <w:rPr>
          <w:b/>
        </w:rPr>
        <w:t>comfort</w:t>
      </w:r>
      <w:proofErr w:type="spellEnd"/>
      <w:r>
        <w:rPr>
          <w:b/>
        </w:rPr>
        <w:t>+ de Schweizer</w:t>
      </w:r>
    </w:p>
    <w:p w14:paraId="0AD15C8F" w14:textId="239E7A99" w:rsidR="00FE0A04" w:rsidRDefault="008B1972" w:rsidP="00FE0A04">
      <w:pPr>
        <w:tabs>
          <w:tab w:val="left" w:pos="540"/>
          <w:tab w:val="left" w:pos="1620"/>
          <w:tab w:val="left" w:pos="3402"/>
        </w:tabs>
        <w:ind w:right="1359"/>
        <w:rPr>
          <w:rFonts w:cs="Arial"/>
        </w:rPr>
      </w:pPr>
      <w:r>
        <w:t xml:space="preserve">Largeur en mm: </w:t>
      </w:r>
      <w:r w:rsidR="008E560D">
        <w:tab/>
      </w:r>
      <w:proofErr w:type="spellStart"/>
      <w:r>
        <w:t>xxxx</w:t>
      </w:r>
      <w:proofErr w:type="spellEnd"/>
    </w:p>
    <w:p w14:paraId="1CD8A135" w14:textId="42B066B8" w:rsidR="00FE0A04" w:rsidRPr="00E72ED5" w:rsidRDefault="008B1972" w:rsidP="00FE0A04">
      <w:pPr>
        <w:tabs>
          <w:tab w:val="left" w:pos="540"/>
          <w:tab w:val="left" w:pos="1620"/>
          <w:tab w:val="left" w:pos="3402"/>
        </w:tabs>
        <w:ind w:right="1359"/>
        <w:rPr>
          <w:rFonts w:cs="Arial"/>
        </w:rPr>
      </w:pPr>
      <w:r>
        <w:t xml:space="preserve">Hauteur en mm: </w:t>
      </w:r>
      <w:r w:rsidR="008E560D">
        <w:tab/>
      </w:r>
      <w:proofErr w:type="spellStart"/>
      <w:r>
        <w:t>xxxx</w:t>
      </w:r>
      <w:proofErr w:type="spellEnd"/>
      <w:r>
        <w:t xml:space="preserve">                                                                                                                                                Type d'ouverture:</w:t>
      </w:r>
      <w:r w:rsidR="008E560D">
        <w:tab/>
      </w:r>
      <w:r>
        <w:t xml:space="preserve"> intérieur/extérieur</w:t>
      </w:r>
    </w:p>
    <w:p w14:paraId="3DAD3E21" w14:textId="77777777" w:rsidR="00FE0A04" w:rsidRDefault="008B1972" w:rsidP="00FE0A04">
      <w:pPr>
        <w:tabs>
          <w:tab w:val="left" w:pos="540"/>
          <w:tab w:val="left" w:pos="1620"/>
          <w:tab w:val="left" w:pos="3402"/>
        </w:tabs>
        <w:ind w:right="1359"/>
        <w:rPr>
          <w:rFonts w:cs="Arial"/>
        </w:rPr>
      </w:pPr>
      <w:r>
        <w:t>Nombre de vantaux:</w:t>
      </w:r>
      <w:r>
        <w:tab/>
        <w:t>x</w:t>
      </w:r>
    </w:p>
    <w:p w14:paraId="3A354397" w14:textId="77777777" w:rsidR="00387C78" w:rsidRDefault="00387C78" w:rsidP="00FE0A04">
      <w:pPr>
        <w:tabs>
          <w:tab w:val="left" w:pos="540"/>
          <w:tab w:val="left" w:pos="1620"/>
          <w:tab w:val="left" w:pos="3402"/>
        </w:tabs>
        <w:ind w:right="1359"/>
        <w:rPr>
          <w:rFonts w:cs="Arial"/>
        </w:rPr>
      </w:pPr>
      <w:r>
        <w:t>Type de guidage:</w:t>
      </w:r>
      <w:r>
        <w:tab/>
        <w:t>en haut/en bas</w:t>
      </w:r>
    </w:p>
    <w:p w14:paraId="286EDC43" w14:textId="046178E3" w:rsidR="008B1972" w:rsidRPr="008B1972" w:rsidRDefault="008B1972" w:rsidP="008B1972">
      <w:pPr>
        <w:pStyle w:val="Leistungstext2"/>
        <w:tabs>
          <w:tab w:val="left" w:pos="3402"/>
        </w:tabs>
      </w:pPr>
      <w:r>
        <w:t xml:space="preserve">Poignées: </w:t>
      </w:r>
      <w:r w:rsidR="008E560D">
        <w:tab/>
      </w:r>
      <w:r>
        <w:t>intérieur/</w:t>
      </w:r>
      <w:proofErr w:type="spellStart"/>
      <w:r>
        <w:t>intérieur+extérieur</w:t>
      </w:r>
      <w:proofErr w:type="spellEnd"/>
      <w:r>
        <w:t xml:space="preserve">                                                                                                                      Vitrage: </w:t>
      </w:r>
      <w:r>
        <w:tab/>
        <w:t xml:space="preserve">IV </w:t>
      </w:r>
      <w:proofErr w:type="spellStart"/>
      <w:r>
        <w:t>Ug</w:t>
      </w:r>
      <w:proofErr w:type="spellEnd"/>
      <w:r>
        <w:t>=0.5W/m2K</w:t>
      </w:r>
      <w:r>
        <w:br/>
        <w:t>Traitement de surface:</w:t>
      </w:r>
      <w:r>
        <w:tab/>
        <w:t>RAL/NCS au choix</w:t>
      </w:r>
      <w:r>
        <w:tab/>
      </w:r>
      <w:r>
        <w:tab/>
        <w:t>Pcs.</w:t>
      </w:r>
      <w:r>
        <w:tab/>
        <w:t>…………</w:t>
      </w:r>
      <w:r>
        <w:tab/>
        <w:t>…….....</w:t>
      </w:r>
      <w:r>
        <w:br/>
      </w:r>
    </w:p>
    <w:sectPr w:rsidR="008B1972" w:rsidRPr="008B1972" w:rsidSect="005931EF">
      <w:headerReference w:type="default" r:id="rId9"/>
      <w:footerReference w:type="default" r:id="rId10"/>
      <w:pgSz w:w="11906" w:h="16838"/>
      <w:pgMar w:top="1985"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8D2B" w14:textId="77777777" w:rsidR="00A33C45" w:rsidRDefault="00A33C45">
      <w:r>
        <w:separator/>
      </w:r>
    </w:p>
    <w:p w14:paraId="3CB766DD" w14:textId="77777777" w:rsidR="00A33C45" w:rsidRDefault="00A33C45"/>
  </w:endnote>
  <w:endnote w:type="continuationSeparator" w:id="0">
    <w:p w14:paraId="7A1B48B5" w14:textId="77777777" w:rsidR="00A33C45" w:rsidRDefault="00A33C45">
      <w:r>
        <w:continuationSeparator/>
      </w:r>
    </w:p>
    <w:p w14:paraId="03C141D1" w14:textId="77777777" w:rsidR="00A33C45" w:rsidRDefault="00A33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670A" w14:textId="314F96EB" w:rsidR="00437371" w:rsidRPr="00A259DD" w:rsidRDefault="00437371"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797B4B">
      <w:rPr>
        <w:noProof/>
        <w:szCs w:val="16"/>
      </w:rPr>
      <w:t>07.12.2022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5A4522">
      <w:rPr>
        <w:szCs w:val="16"/>
      </w:rPr>
      <w:t>1</w:t>
    </w:r>
    <w:r w:rsidRPr="00A259DD">
      <w:rPr>
        <w:szCs w:val="16"/>
      </w:rPr>
      <w:fldChar w:fldCharType="end"/>
    </w:r>
  </w:p>
  <w:p w14:paraId="3963B9AF" w14:textId="77777777" w:rsidR="00437371" w:rsidRDefault="00437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B91A" w14:textId="77777777" w:rsidR="00A33C45" w:rsidRDefault="00A33C45">
      <w:r>
        <w:separator/>
      </w:r>
    </w:p>
    <w:p w14:paraId="103DEE38" w14:textId="77777777" w:rsidR="00A33C45" w:rsidRDefault="00A33C45"/>
  </w:footnote>
  <w:footnote w:type="continuationSeparator" w:id="0">
    <w:p w14:paraId="1F02BE0D" w14:textId="77777777" w:rsidR="00A33C45" w:rsidRDefault="00A33C45">
      <w:r>
        <w:continuationSeparator/>
      </w:r>
    </w:p>
    <w:p w14:paraId="4741A89A" w14:textId="77777777" w:rsidR="00A33C45" w:rsidRDefault="00A33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E213" w14:textId="77777777" w:rsidR="00437371" w:rsidRDefault="00437371" w:rsidP="00813824">
    <w:pPr>
      <w:pStyle w:val="Kopfzeile"/>
    </w:pPr>
    <w:r>
      <w:t>Projet: xxx</w:t>
    </w:r>
  </w:p>
  <w:p w14:paraId="13EEC4A7" w14:textId="07CD25CD" w:rsidR="00437371" w:rsidRDefault="00437371" w:rsidP="00813824">
    <w:pPr>
      <w:pStyle w:val="Kopfzeile"/>
      <w:pBdr>
        <w:bottom w:val="single" w:sz="4" w:space="1" w:color="auto"/>
      </w:pBdr>
    </w:pPr>
    <w:r>
      <w:t xml:space="preserve">Cahier des charges: Parois pliantes vitrées isolées </w:t>
    </w:r>
    <w:proofErr w:type="spellStart"/>
    <w:r>
      <w:t>durafold</w:t>
    </w:r>
    <w:proofErr w:type="spellEnd"/>
    <w:r>
      <w:t xml:space="preserve"> </w:t>
    </w:r>
    <w:proofErr w:type="spellStart"/>
    <w:r w:rsidR="00172DB0">
      <w:t>comfort</w:t>
    </w:r>
    <w:proofErr w:type="spellEnd"/>
    <w:r>
      <w:t>+ avec valeur U accrue</w:t>
    </w:r>
  </w:p>
  <w:p w14:paraId="49FAF4AA" w14:textId="77777777" w:rsidR="00437371" w:rsidRDefault="00437371">
    <w:pPr>
      <w:pStyle w:val="Kopfzeile"/>
      <w:tabs>
        <w:tab w:val="left" w:pos="6237"/>
      </w:tabs>
    </w:pPr>
  </w:p>
  <w:p w14:paraId="3B88E7DD" w14:textId="77777777" w:rsidR="00437371" w:rsidRDefault="00437371">
    <w:pPr>
      <w:pStyle w:val="Kopfzeile"/>
      <w:tabs>
        <w:tab w:val="left" w:pos="6237"/>
      </w:tabs>
    </w:pPr>
  </w:p>
  <w:p w14:paraId="0E33D56A" w14:textId="77777777" w:rsidR="00437371" w:rsidRPr="00285803" w:rsidRDefault="00437371" w:rsidP="005205BC">
    <w:pPr>
      <w:pStyle w:val="Kopfzeile1"/>
    </w:pPr>
    <w:r>
      <w:t>Position</w:t>
    </w:r>
    <w:r>
      <w:tab/>
      <w:t>Texte</w:t>
    </w:r>
    <w:r>
      <w:tab/>
      <w:t>Quantité</w:t>
    </w:r>
    <w:r>
      <w:tab/>
      <w:t>UQ</w:t>
    </w:r>
    <w:r>
      <w:tab/>
      <w:t>Prix CHF</w:t>
    </w:r>
    <w:r>
      <w:tab/>
      <w:t>Montant CHF</w:t>
    </w:r>
  </w:p>
  <w:p w14:paraId="758F0BF6" w14:textId="77777777" w:rsidR="00437371" w:rsidRDefault="00437371">
    <w:pPr>
      <w:pStyle w:val="Kopfzeile"/>
      <w:tabs>
        <w:tab w:val="left" w:pos="6237"/>
      </w:tabs>
    </w:pPr>
  </w:p>
  <w:p w14:paraId="0BCACF03" w14:textId="77777777" w:rsidR="00437371" w:rsidRDefault="00437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FE406D48"/>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483"/>
        </w:tabs>
        <w:ind w:left="483"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16cid:durableId="428475970">
    <w:abstractNumId w:val="8"/>
  </w:num>
  <w:num w:numId="2" w16cid:durableId="80491188">
    <w:abstractNumId w:val="0"/>
  </w:num>
  <w:num w:numId="3" w16cid:durableId="1552886172">
    <w:abstractNumId w:val="5"/>
  </w:num>
  <w:num w:numId="4" w16cid:durableId="116439838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52157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7399500">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717353">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5684411">
    <w:abstractNumId w:val="11"/>
  </w:num>
  <w:num w:numId="9" w16cid:durableId="547688728">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609539">
    <w:abstractNumId w:val="3"/>
  </w:num>
  <w:num w:numId="11" w16cid:durableId="104349713">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1601088">
    <w:abstractNumId w:val="6"/>
  </w:num>
  <w:num w:numId="13" w16cid:durableId="307252413">
    <w:abstractNumId w:val="5"/>
  </w:num>
  <w:num w:numId="14" w16cid:durableId="112552915">
    <w:abstractNumId w:val="7"/>
  </w:num>
  <w:num w:numId="15" w16cid:durableId="417991930">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3984759">
    <w:abstractNumId w:val="4"/>
  </w:num>
  <w:num w:numId="17" w16cid:durableId="1267274940">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869311">
    <w:abstractNumId w:val="9"/>
  </w:num>
  <w:num w:numId="19" w16cid:durableId="1610232500">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572323">
    <w:abstractNumId w:val="2"/>
  </w:num>
  <w:num w:numId="21" w16cid:durableId="468593337">
    <w:abstractNumId w:val="12"/>
  </w:num>
  <w:num w:numId="22" w16cid:durableId="76716548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5254813">
    <w:abstractNumId w:val="1"/>
  </w:num>
  <w:num w:numId="24" w16cid:durableId="180534556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9"/>
    <w:rsid w:val="000062DE"/>
    <w:rsid w:val="0001318E"/>
    <w:rsid w:val="000148E0"/>
    <w:rsid w:val="00020FEA"/>
    <w:rsid w:val="0002532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B104D"/>
    <w:rsid w:val="000B1E2A"/>
    <w:rsid w:val="000B3E08"/>
    <w:rsid w:val="000C0E3E"/>
    <w:rsid w:val="000C2491"/>
    <w:rsid w:val="000C582E"/>
    <w:rsid w:val="000C5A3F"/>
    <w:rsid w:val="000D021A"/>
    <w:rsid w:val="000D0656"/>
    <w:rsid w:val="000D14DF"/>
    <w:rsid w:val="000D423F"/>
    <w:rsid w:val="000D6FE7"/>
    <w:rsid w:val="000E2F93"/>
    <w:rsid w:val="000E3406"/>
    <w:rsid w:val="000F3F88"/>
    <w:rsid w:val="000F73B8"/>
    <w:rsid w:val="000F77A7"/>
    <w:rsid w:val="00100DEA"/>
    <w:rsid w:val="00101B2A"/>
    <w:rsid w:val="00105289"/>
    <w:rsid w:val="00105CC3"/>
    <w:rsid w:val="00111490"/>
    <w:rsid w:val="001174F2"/>
    <w:rsid w:val="001215DA"/>
    <w:rsid w:val="00122848"/>
    <w:rsid w:val="00123459"/>
    <w:rsid w:val="00126C14"/>
    <w:rsid w:val="00130B90"/>
    <w:rsid w:val="00131A8E"/>
    <w:rsid w:val="00134F73"/>
    <w:rsid w:val="001435A3"/>
    <w:rsid w:val="001531C4"/>
    <w:rsid w:val="00160412"/>
    <w:rsid w:val="00161350"/>
    <w:rsid w:val="001712CC"/>
    <w:rsid w:val="00171973"/>
    <w:rsid w:val="00172DB0"/>
    <w:rsid w:val="00176669"/>
    <w:rsid w:val="00187801"/>
    <w:rsid w:val="001A2145"/>
    <w:rsid w:val="001A3FFD"/>
    <w:rsid w:val="001A5FF6"/>
    <w:rsid w:val="001B2770"/>
    <w:rsid w:val="001B2C50"/>
    <w:rsid w:val="001C0F3A"/>
    <w:rsid w:val="001C396A"/>
    <w:rsid w:val="001C40FD"/>
    <w:rsid w:val="001D1D02"/>
    <w:rsid w:val="001E06A5"/>
    <w:rsid w:val="001E3458"/>
    <w:rsid w:val="001F12AF"/>
    <w:rsid w:val="001F1541"/>
    <w:rsid w:val="001F4D8B"/>
    <w:rsid w:val="00201C2B"/>
    <w:rsid w:val="00206AB4"/>
    <w:rsid w:val="00215CA4"/>
    <w:rsid w:val="00220B85"/>
    <w:rsid w:val="00223B0E"/>
    <w:rsid w:val="00226DED"/>
    <w:rsid w:val="00231B98"/>
    <w:rsid w:val="0023690D"/>
    <w:rsid w:val="002449D0"/>
    <w:rsid w:val="00246D3C"/>
    <w:rsid w:val="002501BD"/>
    <w:rsid w:val="00252DD0"/>
    <w:rsid w:val="00253551"/>
    <w:rsid w:val="0026111D"/>
    <w:rsid w:val="00262DF4"/>
    <w:rsid w:val="002631D3"/>
    <w:rsid w:val="00264FD0"/>
    <w:rsid w:val="00270A1A"/>
    <w:rsid w:val="00272167"/>
    <w:rsid w:val="00280C2A"/>
    <w:rsid w:val="0029297A"/>
    <w:rsid w:val="00293634"/>
    <w:rsid w:val="00297E50"/>
    <w:rsid w:val="002A1825"/>
    <w:rsid w:val="002A2658"/>
    <w:rsid w:val="002A5071"/>
    <w:rsid w:val="002A654F"/>
    <w:rsid w:val="002A77CB"/>
    <w:rsid w:val="002B6544"/>
    <w:rsid w:val="002C3FD9"/>
    <w:rsid w:val="002C4DCB"/>
    <w:rsid w:val="002C7110"/>
    <w:rsid w:val="002D19B6"/>
    <w:rsid w:val="002D3960"/>
    <w:rsid w:val="002D50AA"/>
    <w:rsid w:val="002D5CCB"/>
    <w:rsid w:val="002D5F5F"/>
    <w:rsid w:val="002D6515"/>
    <w:rsid w:val="002E3C62"/>
    <w:rsid w:val="002F5770"/>
    <w:rsid w:val="0030190E"/>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707AF"/>
    <w:rsid w:val="003712D5"/>
    <w:rsid w:val="00371BEB"/>
    <w:rsid w:val="0037225E"/>
    <w:rsid w:val="00372C67"/>
    <w:rsid w:val="00377377"/>
    <w:rsid w:val="003777DE"/>
    <w:rsid w:val="00383B96"/>
    <w:rsid w:val="00387C78"/>
    <w:rsid w:val="0039311B"/>
    <w:rsid w:val="003A4D91"/>
    <w:rsid w:val="003A543E"/>
    <w:rsid w:val="003B1637"/>
    <w:rsid w:val="003B2C37"/>
    <w:rsid w:val="003C7055"/>
    <w:rsid w:val="003D7250"/>
    <w:rsid w:val="003D76FF"/>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267D"/>
    <w:rsid w:val="004A38F6"/>
    <w:rsid w:val="004A4D5B"/>
    <w:rsid w:val="004B1DE1"/>
    <w:rsid w:val="004B3EC7"/>
    <w:rsid w:val="004B56D0"/>
    <w:rsid w:val="004C0153"/>
    <w:rsid w:val="004C134B"/>
    <w:rsid w:val="004C4984"/>
    <w:rsid w:val="004D4279"/>
    <w:rsid w:val="004D5C3D"/>
    <w:rsid w:val="004D5DCE"/>
    <w:rsid w:val="004E0E6C"/>
    <w:rsid w:val="004E2132"/>
    <w:rsid w:val="004F0652"/>
    <w:rsid w:val="0050696B"/>
    <w:rsid w:val="00511496"/>
    <w:rsid w:val="00511AC1"/>
    <w:rsid w:val="00514696"/>
    <w:rsid w:val="005169FF"/>
    <w:rsid w:val="00516B15"/>
    <w:rsid w:val="005205BC"/>
    <w:rsid w:val="00530D67"/>
    <w:rsid w:val="00541B44"/>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76A"/>
    <w:rsid w:val="005A0920"/>
    <w:rsid w:val="005A4522"/>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23C98"/>
    <w:rsid w:val="00625AE5"/>
    <w:rsid w:val="006276B8"/>
    <w:rsid w:val="006307EB"/>
    <w:rsid w:val="00631CFF"/>
    <w:rsid w:val="006327E0"/>
    <w:rsid w:val="00640F95"/>
    <w:rsid w:val="006410DF"/>
    <w:rsid w:val="00642125"/>
    <w:rsid w:val="00643113"/>
    <w:rsid w:val="0064432D"/>
    <w:rsid w:val="00644F3D"/>
    <w:rsid w:val="00647443"/>
    <w:rsid w:val="00660859"/>
    <w:rsid w:val="00661B32"/>
    <w:rsid w:val="0067317A"/>
    <w:rsid w:val="006733EE"/>
    <w:rsid w:val="00675F39"/>
    <w:rsid w:val="00677F13"/>
    <w:rsid w:val="0068097E"/>
    <w:rsid w:val="0068549F"/>
    <w:rsid w:val="00690C81"/>
    <w:rsid w:val="006911A8"/>
    <w:rsid w:val="00692799"/>
    <w:rsid w:val="0069486D"/>
    <w:rsid w:val="0069526F"/>
    <w:rsid w:val="006A015B"/>
    <w:rsid w:val="006A4F59"/>
    <w:rsid w:val="006A59FB"/>
    <w:rsid w:val="006C06D8"/>
    <w:rsid w:val="006C1161"/>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371DD"/>
    <w:rsid w:val="00740595"/>
    <w:rsid w:val="0074657B"/>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97B4B"/>
    <w:rsid w:val="00797D27"/>
    <w:rsid w:val="007A5036"/>
    <w:rsid w:val="007B03D9"/>
    <w:rsid w:val="007B47AE"/>
    <w:rsid w:val="007B6F8D"/>
    <w:rsid w:val="007B7506"/>
    <w:rsid w:val="007C1359"/>
    <w:rsid w:val="007C352D"/>
    <w:rsid w:val="007C5E46"/>
    <w:rsid w:val="007D0993"/>
    <w:rsid w:val="007D252D"/>
    <w:rsid w:val="007D2F97"/>
    <w:rsid w:val="007D5B66"/>
    <w:rsid w:val="007D5F4B"/>
    <w:rsid w:val="007D747F"/>
    <w:rsid w:val="007E0484"/>
    <w:rsid w:val="007E2F14"/>
    <w:rsid w:val="007E536B"/>
    <w:rsid w:val="007E5833"/>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1972"/>
    <w:rsid w:val="008B793E"/>
    <w:rsid w:val="008C558A"/>
    <w:rsid w:val="008D113F"/>
    <w:rsid w:val="008D2F78"/>
    <w:rsid w:val="008D5BCA"/>
    <w:rsid w:val="008D7845"/>
    <w:rsid w:val="008E560D"/>
    <w:rsid w:val="008F2822"/>
    <w:rsid w:val="008F3400"/>
    <w:rsid w:val="008F3653"/>
    <w:rsid w:val="00900580"/>
    <w:rsid w:val="009018A0"/>
    <w:rsid w:val="00902309"/>
    <w:rsid w:val="0090318D"/>
    <w:rsid w:val="00913C2D"/>
    <w:rsid w:val="00950EED"/>
    <w:rsid w:val="00956FB7"/>
    <w:rsid w:val="009600D7"/>
    <w:rsid w:val="009623AC"/>
    <w:rsid w:val="00964DFA"/>
    <w:rsid w:val="00970FE9"/>
    <w:rsid w:val="00972AB8"/>
    <w:rsid w:val="009778D0"/>
    <w:rsid w:val="00984F9A"/>
    <w:rsid w:val="0098760B"/>
    <w:rsid w:val="0099070B"/>
    <w:rsid w:val="009A2626"/>
    <w:rsid w:val="009B6502"/>
    <w:rsid w:val="009C1EFF"/>
    <w:rsid w:val="009C59DD"/>
    <w:rsid w:val="009C742A"/>
    <w:rsid w:val="009D4D07"/>
    <w:rsid w:val="009D7014"/>
    <w:rsid w:val="009E0300"/>
    <w:rsid w:val="009E13E7"/>
    <w:rsid w:val="009E2FB5"/>
    <w:rsid w:val="009F1430"/>
    <w:rsid w:val="00A007BF"/>
    <w:rsid w:val="00A03DF2"/>
    <w:rsid w:val="00A10722"/>
    <w:rsid w:val="00A16EE5"/>
    <w:rsid w:val="00A24F13"/>
    <w:rsid w:val="00A2508D"/>
    <w:rsid w:val="00A259DD"/>
    <w:rsid w:val="00A31008"/>
    <w:rsid w:val="00A310EA"/>
    <w:rsid w:val="00A335F7"/>
    <w:rsid w:val="00A33C45"/>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55C63"/>
    <w:rsid w:val="00B6071D"/>
    <w:rsid w:val="00B65793"/>
    <w:rsid w:val="00B6790F"/>
    <w:rsid w:val="00B70978"/>
    <w:rsid w:val="00B724D1"/>
    <w:rsid w:val="00B814B5"/>
    <w:rsid w:val="00B901E1"/>
    <w:rsid w:val="00B92247"/>
    <w:rsid w:val="00B932B8"/>
    <w:rsid w:val="00BA3F3F"/>
    <w:rsid w:val="00BB06B7"/>
    <w:rsid w:val="00BC315F"/>
    <w:rsid w:val="00BC50CE"/>
    <w:rsid w:val="00BC6BAD"/>
    <w:rsid w:val="00BE43BB"/>
    <w:rsid w:val="00BF291E"/>
    <w:rsid w:val="00BF571D"/>
    <w:rsid w:val="00C027A3"/>
    <w:rsid w:val="00C04C00"/>
    <w:rsid w:val="00C17DB5"/>
    <w:rsid w:val="00C20A53"/>
    <w:rsid w:val="00C22C5D"/>
    <w:rsid w:val="00C24370"/>
    <w:rsid w:val="00C26E81"/>
    <w:rsid w:val="00C307A9"/>
    <w:rsid w:val="00C33316"/>
    <w:rsid w:val="00C448A5"/>
    <w:rsid w:val="00C52889"/>
    <w:rsid w:val="00C52C6D"/>
    <w:rsid w:val="00C5305E"/>
    <w:rsid w:val="00C5671F"/>
    <w:rsid w:val="00C70D06"/>
    <w:rsid w:val="00C73148"/>
    <w:rsid w:val="00C864C2"/>
    <w:rsid w:val="00CA56D7"/>
    <w:rsid w:val="00CA586F"/>
    <w:rsid w:val="00CB254C"/>
    <w:rsid w:val="00CB3907"/>
    <w:rsid w:val="00CB4B7E"/>
    <w:rsid w:val="00CB6C04"/>
    <w:rsid w:val="00CC222E"/>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771AA"/>
    <w:rsid w:val="00D8001B"/>
    <w:rsid w:val="00D82FAF"/>
    <w:rsid w:val="00D905BE"/>
    <w:rsid w:val="00D9180D"/>
    <w:rsid w:val="00D91B81"/>
    <w:rsid w:val="00D923E4"/>
    <w:rsid w:val="00D9663A"/>
    <w:rsid w:val="00DB0B63"/>
    <w:rsid w:val="00DD1BB2"/>
    <w:rsid w:val="00DE3566"/>
    <w:rsid w:val="00DE47FD"/>
    <w:rsid w:val="00DE4D0A"/>
    <w:rsid w:val="00E02810"/>
    <w:rsid w:val="00E02C0F"/>
    <w:rsid w:val="00E02DEA"/>
    <w:rsid w:val="00E10F73"/>
    <w:rsid w:val="00E10FB1"/>
    <w:rsid w:val="00E12B36"/>
    <w:rsid w:val="00E13E37"/>
    <w:rsid w:val="00E20148"/>
    <w:rsid w:val="00E2337D"/>
    <w:rsid w:val="00E249EC"/>
    <w:rsid w:val="00E26F8C"/>
    <w:rsid w:val="00E27DB4"/>
    <w:rsid w:val="00E305D2"/>
    <w:rsid w:val="00E30851"/>
    <w:rsid w:val="00E309CA"/>
    <w:rsid w:val="00E348FE"/>
    <w:rsid w:val="00E63AD1"/>
    <w:rsid w:val="00E654DD"/>
    <w:rsid w:val="00E65B68"/>
    <w:rsid w:val="00E66CF0"/>
    <w:rsid w:val="00E80A9F"/>
    <w:rsid w:val="00E84C02"/>
    <w:rsid w:val="00E90068"/>
    <w:rsid w:val="00E94B3C"/>
    <w:rsid w:val="00E97CF0"/>
    <w:rsid w:val="00EA3E73"/>
    <w:rsid w:val="00EA4D44"/>
    <w:rsid w:val="00EB0477"/>
    <w:rsid w:val="00EB0BA0"/>
    <w:rsid w:val="00EB142A"/>
    <w:rsid w:val="00EB1A1F"/>
    <w:rsid w:val="00EB3AAD"/>
    <w:rsid w:val="00EC068F"/>
    <w:rsid w:val="00EC7C30"/>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750B"/>
    <w:rsid w:val="00F62CA7"/>
    <w:rsid w:val="00F70786"/>
    <w:rsid w:val="00F70F97"/>
    <w:rsid w:val="00F72688"/>
    <w:rsid w:val="00F72F9B"/>
    <w:rsid w:val="00F73EC9"/>
    <w:rsid w:val="00F750E9"/>
    <w:rsid w:val="00F751BD"/>
    <w:rsid w:val="00F778A0"/>
    <w:rsid w:val="00F90055"/>
    <w:rsid w:val="00F92BB6"/>
    <w:rsid w:val="00FA4730"/>
    <w:rsid w:val="00FA5376"/>
    <w:rsid w:val="00FA715C"/>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FB3F5A"/>
  <w15:docId w15:val="{1F83AFF5-CCC4-4C08-B5E3-801EB2E1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13"/>
      </w:numPr>
      <w:tabs>
        <w:tab w:val="clear" w:pos="483"/>
        <w:tab w:val="num" w:pos="0"/>
      </w:tabs>
      <w:spacing w:before="240"/>
      <w:ind w:left="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13"/>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13"/>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13"/>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13"/>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13"/>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13"/>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paragraph" w:customStyle="1" w:styleId="Normal">
    <w:name w:val="[Normal]"/>
    <w:rsid w:val="008B1972"/>
    <w:pPr>
      <w:autoSpaceDE w:val="0"/>
      <w:autoSpaceDN w:val="0"/>
      <w:adjustRightInd w:val="0"/>
    </w:pPr>
    <w:rPr>
      <w:rFonts w:ascii="Arial" w:hAnsi="Arial" w:cs="Arial"/>
      <w:sz w:val="24"/>
      <w:szCs w:val="24"/>
    </w:rPr>
  </w:style>
  <w:style w:type="character" w:styleId="NichtaufgelsteErwhnung">
    <w:name w:val="Unresolved Mention"/>
    <w:basedOn w:val="Absatz-Standardschriftart"/>
    <w:uiPriority w:val="99"/>
    <w:semiHidden/>
    <w:unhideWhenUsed/>
    <w:rsid w:val="00264FD0"/>
    <w:rPr>
      <w:color w:val="605E5C"/>
      <w:shd w:val="clear" w:color="auto" w:fill="E1DFDD"/>
    </w:rPr>
  </w:style>
  <w:style w:type="character" w:styleId="BesuchterLink">
    <w:name w:val="FollowedHyperlink"/>
    <w:basedOn w:val="Absatz-Standardschriftart"/>
    <w:semiHidden/>
    <w:unhideWhenUsed/>
    <w:rsid w:val="00264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schweize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0711\Desktop\Ausschreibungstext_Schweizer_HME_3%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CB52-CC98-4964-9C43-24F9E271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Ausschreibungstext_Schweizer_HME_3 (3).dot</Template>
  <TotalTime>0</TotalTime>
  <Pages>2</Pages>
  <Words>488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3442</CharactersWithSpaces>
  <SharedDoc>false</SharedDoc>
  <HLinks>
    <vt:vector size="6" baseType="variant">
      <vt:variant>
        <vt:i4>7536682</vt:i4>
      </vt:variant>
      <vt:variant>
        <vt:i4>24</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Kornelia Hatzikonstantinou</dc:creator>
  <cp:lastModifiedBy>Kornelia Hatzikonstantinou</cp:lastModifiedBy>
  <cp:revision>2</cp:revision>
  <cp:lastPrinted>2011-08-18T13:16:00Z</cp:lastPrinted>
  <dcterms:created xsi:type="dcterms:W3CDTF">2022-12-07T09:17:00Z</dcterms:created>
  <dcterms:modified xsi:type="dcterms:W3CDTF">2022-12-07T09:17:00Z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